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7"/>
        <w:gridCol w:w="3503"/>
      </w:tblGrid>
      <w:tr w:rsidR="00A929C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Pr="00814F09" w:rsidRDefault="00A7596B" w:rsidP="006F3CE1">
            <w:pPr>
              <w:pStyle w:val="Title"/>
              <w:rPr>
                <w:color w:val="92D050"/>
                <w:sz w:val="44"/>
                <w:szCs w:val="44"/>
              </w:rPr>
            </w:pPr>
            <w:r>
              <w:rPr>
                <w:color w:val="92D050"/>
                <w:sz w:val="44"/>
                <w:szCs w:val="44"/>
              </w:rPr>
              <w:t>IEGIS 1st Annual ScavE</w:t>
            </w:r>
            <w:r w:rsidR="00B16C15" w:rsidRPr="00814F09">
              <w:rPr>
                <w:color w:val="92D050"/>
                <w:sz w:val="44"/>
                <w:szCs w:val="44"/>
              </w:rPr>
              <w:t>nger Hunt</w:t>
            </w:r>
          </w:p>
          <w:p w:rsidR="00874975" w:rsidRPr="00814F09" w:rsidRDefault="00814F09" w:rsidP="006F3CE1">
            <w:pPr>
              <w:pStyle w:val="Subtitle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July 11</w:t>
            </w:r>
            <w:r w:rsidRPr="00814F09">
              <w:rPr>
                <w:color w:val="0070C0"/>
                <w:sz w:val="36"/>
                <w:szCs w:val="36"/>
                <w:vertAlign w:val="superscript"/>
              </w:rPr>
              <w:t>th</w:t>
            </w:r>
            <w:r>
              <w:rPr>
                <w:color w:val="0070C0"/>
                <w:sz w:val="36"/>
                <w:szCs w:val="36"/>
              </w:rPr>
              <w:t xml:space="preserve"> at </w:t>
            </w:r>
            <w:r w:rsidR="00B16C15" w:rsidRPr="00814F09">
              <w:rPr>
                <w:color w:val="0070C0"/>
                <w:sz w:val="36"/>
                <w:szCs w:val="36"/>
              </w:rPr>
              <w:t>ESRI UC 17</w:t>
            </w:r>
          </w:p>
          <w:p w:rsidR="00874975" w:rsidRDefault="00EF53F1" w:rsidP="00874975">
            <w:pPr>
              <w:pStyle w:val="Heading1"/>
            </w:pPr>
            <w:r>
              <w:t>Join Us:</w:t>
            </w:r>
          </w:p>
          <w:p w:rsidR="00C80534" w:rsidRDefault="00EF53F1" w:rsidP="00874975">
            <w:r>
              <w:t xml:space="preserve">Join us for </w:t>
            </w:r>
            <w:r w:rsidR="00F5154D">
              <w:t>a</w:t>
            </w:r>
            <w:r>
              <w:t xml:space="preserve"> </w:t>
            </w:r>
            <w:r w:rsidR="00552549">
              <w:t>Scavenger</w:t>
            </w:r>
            <w:r>
              <w:t xml:space="preserve"> Hunt</w:t>
            </w:r>
            <w:r w:rsidR="00F5154D">
              <w:t xml:space="preserve"> and IEGIS social</w:t>
            </w:r>
            <w:r>
              <w:t xml:space="preserve"> at ESRI UC 17.</w:t>
            </w:r>
            <w:r w:rsidR="00B303E1">
              <w:t xml:space="preserve"> </w:t>
            </w:r>
          </w:p>
          <w:p w:rsidR="00C80534" w:rsidRDefault="00C80534" w:rsidP="00874975">
            <w:r>
              <w:t>Details:</w:t>
            </w:r>
          </w:p>
          <w:p w:rsidR="00C80534" w:rsidRDefault="00C80534" w:rsidP="00C8053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Scavenger hunt goes active</w:t>
            </w:r>
            <w:r w:rsidR="00C25B1B">
              <w:t xml:space="preserve"> at</w:t>
            </w:r>
            <w:r>
              <w:t xml:space="preserve"> 3:00pm and ends at 6:00pm</w:t>
            </w:r>
          </w:p>
          <w:p w:rsidR="00C80534" w:rsidRDefault="00C25B1B" w:rsidP="00D57D1C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Social at </w:t>
            </w:r>
            <w:r w:rsidR="00C80534">
              <w:t>Quad Ale House 6:30</w:t>
            </w:r>
            <w:r>
              <w:t xml:space="preserve"> – 8:30</w:t>
            </w:r>
            <w:r w:rsidR="000176C0">
              <w:t>*</w:t>
            </w:r>
          </w:p>
          <w:p w:rsidR="00C25B1B" w:rsidRDefault="00C80534" w:rsidP="00B435CE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Drawing</w:t>
            </w:r>
            <w:r w:rsidR="00C25B1B">
              <w:t xml:space="preserve">s </w:t>
            </w:r>
            <w:r>
              <w:t xml:space="preserve">start at 7:00pm </w:t>
            </w:r>
            <w:r w:rsidR="00A47F15">
              <w:t>– For more Information RSVP</w:t>
            </w:r>
          </w:p>
          <w:p w:rsidR="00C80534" w:rsidRDefault="00C80534" w:rsidP="00C80534">
            <w:pPr>
              <w:ind w:left="360"/>
            </w:pPr>
            <w:r>
              <w:t xml:space="preserve">*Note, Food and Beverage not </w:t>
            </w:r>
            <w:r w:rsidR="000176C0">
              <w:t>hosted</w:t>
            </w:r>
            <w:r>
              <w:t xml:space="preserve">. </w:t>
            </w:r>
          </w:p>
          <w:p w:rsidR="000176C0" w:rsidRDefault="000E7A4C" w:rsidP="00874975">
            <w:hyperlink r:id="rId8" w:history="1">
              <w:r w:rsidR="00612C2B" w:rsidRPr="00612C2B">
                <w:rPr>
                  <w:rStyle w:val="Hyperlink"/>
                </w:rPr>
                <w:t xml:space="preserve">RSVP </w:t>
              </w:r>
              <w:r w:rsidR="00612C2B" w:rsidRPr="00612C2B">
                <w:rPr>
                  <w:rStyle w:val="Hyperlink"/>
                </w:rPr>
                <w:t>h</w:t>
              </w:r>
              <w:r w:rsidR="00612C2B" w:rsidRPr="00612C2B">
                <w:rPr>
                  <w:rStyle w:val="Hyperlink"/>
                </w:rPr>
                <w:t>ere</w:t>
              </w:r>
            </w:hyperlink>
          </w:p>
          <w:p w:rsidR="00552549" w:rsidRDefault="00552549" w:rsidP="00874975">
            <w:r>
              <w:t>Sponsors:</w:t>
            </w:r>
          </w:p>
          <w:p w:rsidR="00597E8D" w:rsidRDefault="004F76F9" w:rsidP="004F76F9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Miller Spatial</w:t>
            </w:r>
          </w:p>
          <w:p w:rsidR="004F76F9" w:rsidRDefault="004F76F9" w:rsidP="004F76F9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SEDARU</w:t>
            </w:r>
          </w:p>
          <w:p w:rsidR="004F76F9" w:rsidRDefault="004F76F9" w:rsidP="004F76F9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EVARI GIS Consultining</w:t>
            </w:r>
          </w:p>
          <w:p w:rsidR="004F76F9" w:rsidRDefault="004F76F9" w:rsidP="004F76F9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Geocortex</w:t>
            </w:r>
          </w:p>
          <w:p w:rsidR="004F76F9" w:rsidRDefault="004F76F9" w:rsidP="004F76F9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Michael Baker</w:t>
            </w:r>
          </w:p>
          <w:p w:rsidR="004F76F9" w:rsidRDefault="004F76F9" w:rsidP="004F76F9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Infor</w:t>
            </w:r>
          </w:p>
          <w:p w:rsidR="005979BE" w:rsidRDefault="005979BE" w:rsidP="004F76F9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Nobel Systems</w:t>
            </w:r>
          </w:p>
          <w:p w:rsidR="004F76F9" w:rsidRDefault="004F76F9" w:rsidP="004F76F9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SoCal URISA</w:t>
            </w:r>
          </w:p>
          <w:p w:rsidR="004F76F9" w:rsidRDefault="004F76F9" w:rsidP="004F76F9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Muni Gov Guy</w:t>
            </w:r>
          </w:p>
          <w:p w:rsidR="00B435CE" w:rsidRDefault="00B435CE" w:rsidP="004F76F9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PSOMAS</w:t>
            </w:r>
          </w:p>
          <w:p w:rsidR="00EA14F2" w:rsidRDefault="004F280B" w:rsidP="00874975">
            <w:pPr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24050" cy="73113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illerSpatial_colorslogos_tran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03" cy="745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0D36">
              <w:rPr>
                <w:noProof/>
                <w:lang w:eastAsia="en-US"/>
              </w:rPr>
              <w:drawing>
                <wp:inline distT="0" distB="0" distL="0" distR="0" wp14:anchorId="1FF92EE9" wp14:editId="358955FF">
                  <wp:extent cx="638175" cy="638175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14F2" w:rsidRDefault="00EA14F2" w:rsidP="00874975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8E75D3B" wp14:editId="1EF07E3F">
                  <wp:extent cx="1190625" cy="628298"/>
                  <wp:effectExtent l="0" t="0" r="0" b="635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87" cy="633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693442" wp14:editId="0C067DA1">
                  <wp:extent cx="2432239" cy="600075"/>
                  <wp:effectExtent l="0" t="0" r="635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568" cy="642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154D" w:rsidRDefault="00EA14F2" w:rsidP="0087497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E75D3B" wp14:editId="1EF07E3F">
                  <wp:extent cx="2152650" cy="625633"/>
                  <wp:effectExtent l="0" t="0" r="0" b="3175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352" cy="635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79BE">
              <w:rPr>
                <w:noProof/>
              </w:rPr>
              <w:drawing>
                <wp:inline distT="0" distB="0" distL="0" distR="0">
                  <wp:extent cx="1346322" cy="4000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34" cy="402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975" w:rsidRDefault="00EA14F2" w:rsidP="00874975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8E75D3B" wp14:editId="1EF07E3F">
                  <wp:extent cx="603250" cy="603250"/>
                  <wp:effectExtent l="0" t="0" r="6350" b="635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6806C0D3">
                  <wp:extent cx="1323976" cy="28597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66" cy="308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35CE">
              <w:rPr>
                <w:noProof/>
                <w:lang w:eastAsia="en-US"/>
              </w:rPr>
              <w:drawing>
                <wp:inline distT="0" distB="0" distL="0" distR="0" wp14:anchorId="13F31DF6">
                  <wp:extent cx="640080" cy="546573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46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0D36">
              <w:rPr>
                <w:noProof/>
              </w:rPr>
              <w:drawing>
                <wp:inline distT="0" distB="0" distL="0" distR="0" wp14:anchorId="15A574A8" wp14:editId="077911B3">
                  <wp:extent cx="1495425" cy="471877"/>
                  <wp:effectExtent l="0" t="0" r="0" b="4445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601" cy="478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28"/>
            </w:tblGrid>
            <w:tr w:rsidR="00A929C7" w:rsidTr="00597E8D">
              <w:trPr>
                <w:trHeight w:hRule="exact" w:val="10368"/>
              </w:trPr>
              <w:tc>
                <w:tcPr>
                  <w:tcW w:w="3456" w:type="dxa"/>
                  <w:shd w:val="clear" w:color="auto" w:fill="002060"/>
                  <w:tcMar>
                    <w:top w:w="1440" w:type="dxa"/>
                  </w:tcMar>
                </w:tcPr>
                <w:p w:rsidR="00EF53F1" w:rsidRDefault="00EF53F1">
                  <w:pPr>
                    <w:pStyle w:val="Heading2"/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38225" cy="1057154"/>
                        <wp:effectExtent l="0" t="0" r="0" b="0"/>
                        <wp:docPr id="10" name="Picture 1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>
                                  <a:hlinkClick r:id="rId19"/>
                                </pic:cNvPr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6954" cy="10762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29C7" w:rsidRDefault="00B16C15">
                  <w:pPr>
                    <w:pStyle w:val="Heading2"/>
                  </w:pPr>
                  <w:r w:rsidRPr="00895604">
                    <w:rPr>
                      <w:noProof/>
                    </w:rPr>
                    <w:t>Where</w:t>
                  </w:r>
                  <w:r>
                    <w:rPr>
                      <w:noProof/>
                    </w:rPr>
                    <w:t>:</w:t>
                  </w:r>
                  <w:r w:rsidRPr="00895604">
                    <w:rPr>
                      <w:noProof/>
                    </w:rPr>
                    <w:t xml:space="preserve"> San Diego</w:t>
                  </w:r>
                </w:p>
                <w:p w:rsidR="00A929C7" w:rsidRDefault="00B16C15">
                  <w:pPr>
                    <w:pStyle w:val="Heading2"/>
                  </w:pPr>
                  <w:r w:rsidRPr="00B16C15">
                    <w:t>When: Tuesday July 11th, 2017</w:t>
                  </w:r>
                </w:p>
                <w:p w:rsidR="00F5154D" w:rsidRDefault="00F5154D" w:rsidP="007A7992">
                  <w:pPr>
                    <w:pStyle w:val="Heading2"/>
                  </w:pPr>
                  <w:r>
                    <w:t>Time:</w:t>
                  </w:r>
                </w:p>
                <w:p w:rsidR="00F5154D" w:rsidRDefault="00C25B1B" w:rsidP="007A7992">
                  <w:pPr>
                    <w:pStyle w:val="Heading2"/>
                  </w:pPr>
                  <w:r>
                    <w:t>Scavenger</w:t>
                  </w:r>
                  <w:r w:rsidR="00F5154D">
                    <w:t xml:space="preserve"> Hunt: 3:00 – 6:00 </w:t>
                  </w:r>
                </w:p>
                <w:p w:rsidR="007A7992" w:rsidRDefault="00F5154D" w:rsidP="007A7992">
                  <w:pPr>
                    <w:pStyle w:val="Heading2"/>
                  </w:pPr>
                  <w:r>
                    <w:t>S</w:t>
                  </w:r>
                  <w:r w:rsidR="00552549" w:rsidRPr="00B16C15">
                    <w:t>ocial</w:t>
                  </w:r>
                  <w:r w:rsidR="00B16C15" w:rsidRPr="00B16C15">
                    <w:t xml:space="preserve"> starting at 6:30</w:t>
                  </w:r>
                </w:p>
                <w:p w:rsidR="00F5154D" w:rsidRDefault="00F5154D" w:rsidP="007A7992">
                  <w:pPr>
                    <w:pStyle w:val="Heading2"/>
                  </w:pPr>
                  <w:r>
                    <w:t>@</w:t>
                  </w:r>
                </w:p>
                <w:p w:rsidR="00F5154D" w:rsidRDefault="00F5154D" w:rsidP="007A7992">
                  <w:pPr>
                    <w:pStyle w:val="Heading2"/>
                  </w:pPr>
                </w:p>
              </w:tc>
            </w:tr>
            <w:tr w:rsidR="00A929C7" w:rsidTr="002528D6">
              <w:trPr>
                <w:trHeight w:hRule="exact" w:val="3600"/>
              </w:trPr>
              <w:tc>
                <w:tcPr>
                  <w:tcW w:w="3456" w:type="dxa"/>
                  <w:shd w:val="clear" w:color="auto" w:fill="262626" w:themeFill="text1" w:themeFillTint="D9"/>
                  <w:tcMar>
                    <w:top w:w="216" w:type="dxa"/>
                  </w:tcMar>
                </w:tcPr>
                <w:p w:rsidR="00A929C7" w:rsidRDefault="002528D6">
                  <w:pPr>
                    <w:pStyle w:val="Heading3"/>
                  </w:pPr>
                  <w:r>
                    <w:t>Quad Ale House</w:t>
                  </w:r>
                </w:p>
                <w:p w:rsidR="00A929C7" w:rsidRDefault="002528D6">
                  <w:pPr>
                    <w:pStyle w:val="ContactInfo"/>
                  </w:pPr>
                  <w:r w:rsidRPr="002528D6">
                    <w:t>868 Fifth Ave, San Diego, CA 92101</w:t>
                  </w:r>
                </w:p>
                <w:p w:rsidR="007A7992" w:rsidRPr="007A7992" w:rsidRDefault="007A7992">
                  <w:pPr>
                    <w:pStyle w:val="ContactInfo"/>
                  </w:pPr>
                </w:p>
                <w:p w:rsidR="00A929C7" w:rsidRDefault="002528D6">
                  <w:pPr>
                    <w:pStyle w:val="ContactInf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7751" cy="108585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quad-alehouse-shield-logo.pn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305" cy="1113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29C7" w:rsidRDefault="00A929C7" w:rsidP="00421850">
                  <w:pPr>
                    <w:pStyle w:val="Date"/>
                  </w:pPr>
                </w:p>
              </w:tc>
            </w:tr>
          </w:tbl>
          <w:p w:rsidR="00A929C7" w:rsidRDefault="00A929C7"/>
        </w:tc>
      </w:tr>
    </w:tbl>
    <w:p w:rsidR="006F3CE1" w:rsidRDefault="006F3CE1" w:rsidP="000176C0">
      <w:pPr>
        <w:pStyle w:val="NoSpacing"/>
      </w:pPr>
      <w:bookmarkStart w:id="0" w:name="_GoBack"/>
      <w:bookmarkEnd w:id="0"/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4C" w:rsidRDefault="000E7A4C" w:rsidP="00C5038D">
      <w:pPr>
        <w:spacing w:after="0" w:line="240" w:lineRule="auto"/>
      </w:pPr>
      <w:r>
        <w:separator/>
      </w:r>
    </w:p>
  </w:endnote>
  <w:endnote w:type="continuationSeparator" w:id="0">
    <w:p w:rsidR="000E7A4C" w:rsidRDefault="000E7A4C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4C" w:rsidRDefault="000E7A4C" w:rsidP="00C5038D">
      <w:pPr>
        <w:spacing w:after="0" w:line="240" w:lineRule="auto"/>
      </w:pPr>
      <w:r>
        <w:separator/>
      </w:r>
    </w:p>
  </w:footnote>
  <w:footnote w:type="continuationSeparator" w:id="0">
    <w:p w:rsidR="000E7A4C" w:rsidRDefault="000E7A4C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B4D08"/>
    <w:multiLevelType w:val="hybridMultilevel"/>
    <w:tmpl w:val="0056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52040"/>
    <w:multiLevelType w:val="hybridMultilevel"/>
    <w:tmpl w:val="02B2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15"/>
    <w:rsid w:val="00015379"/>
    <w:rsid w:val="000176C0"/>
    <w:rsid w:val="00020E88"/>
    <w:rsid w:val="00040A72"/>
    <w:rsid w:val="00096E46"/>
    <w:rsid w:val="000B5EBA"/>
    <w:rsid w:val="000E7A4C"/>
    <w:rsid w:val="00115FD0"/>
    <w:rsid w:val="00192909"/>
    <w:rsid w:val="00202606"/>
    <w:rsid w:val="00225BC5"/>
    <w:rsid w:val="002528D6"/>
    <w:rsid w:val="003D32C9"/>
    <w:rsid w:val="003E5B3F"/>
    <w:rsid w:val="00421850"/>
    <w:rsid w:val="0045124A"/>
    <w:rsid w:val="004F280B"/>
    <w:rsid w:val="004F460E"/>
    <w:rsid w:val="004F76F9"/>
    <w:rsid w:val="00527702"/>
    <w:rsid w:val="00552549"/>
    <w:rsid w:val="005979BE"/>
    <w:rsid w:val="00597E8D"/>
    <w:rsid w:val="005B2FDA"/>
    <w:rsid w:val="00600499"/>
    <w:rsid w:val="00612C2B"/>
    <w:rsid w:val="00651898"/>
    <w:rsid w:val="006F3CE1"/>
    <w:rsid w:val="00713C8B"/>
    <w:rsid w:val="00726150"/>
    <w:rsid w:val="00731298"/>
    <w:rsid w:val="00760E88"/>
    <w:rsid w:val="007A7992"/>
    <w:rsid w:val="007B77B0"/>
    <w:rsid w:val="00814F09"/>
    <w:rsid w:val="00874975"/>
    <w:rsid w:val="008A7031"/>
    <w:rsid w:val="008A7F58"/>
    <w:rsid w:val="009003EF"/>
    <w:rsid w:val="00943E8D"/>
    <w:rsid w:val="009462DA"/>
    <w:rsid w:val="009A6DB1"/>
    <w:rsid w:val="009A6FDF"/>
    <w:rsid w:val="009A70E9"/>
    <w:rsid w:val="00A37997"/>
    <w:rsid w:val="00A47F15"/>
    <w:rsid w:val="00A7596B"/>
    <w:rsid w:val="00A84393"/>
    <w:rsid w:val="00A918B2"/>
    <w:rsid w:val="00A929C7"/>
    <w:rsid w:val="00B16C15"/>
    <w:rsid w:val="00B303E1"/>
    <w:rsid w:val="00B435CE"/>
    <w:rsid w:val="00B57FC7"/>
    <w:rsid w:val="00B64D25"/>
    <w:rsid w:val="00BE1B5A"/>
    <w:rsid w:val="00BE32AC"/>
    <w:rsid w:val="00C25B1B"/>
    <w:rsid w:val="00C5038D"/>
    <w:rsid w:val="00C80534"/>
    <w:rsid w:val="00C9436E"/>
    <w:rsid w:val="00CA43BA"/>
    <w:rsid w:val="00D57D1C"/>
    <w:rsid w:val="00D73B50"/>
    <w:rsid w:val="00EA14F2"/>
    <w:rsid w:val="00EC6A7A"/>
    <w:rsid w:val="00EF53F1"/>
    <w:rsid w:val="00F20D36"/>
    <w:rsid w:val="00F5154D"/>
    <w:rsid w:val="00FB46D2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940777-DF35-4B58-97A5-F32DD546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45124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tOYSbENsQGu7SkBy1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egi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nrad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9B2B-D4A9-4E7D-9374-5CB022A6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rconrad</dc:creator>
  <cp:keywords/>
  <dc:description/>
  <cp:lastModifiedBy>Robert</cp:lastModifiedBy>
  <cp:revision>2</cp:revision>
  <cp:lastPrinted>2012-12-25T21:02:00Z</cp:lastPrinted>
  <dcterms:created xsi:type="dcterms:W3CDTF">2017-06-20T02:56:00Z</dcterms:created>
  <dcterms:modified xsi:type="dcterms:W3CDTF">2017-06-20T02:56:00Z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