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63" w:rsidRPr="00C82967" w:rsidRDefault="00321858" w:rsidP="00321858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C82967">
        <w:rPr>
          <w:rFonts w:ascii="Arial" w:hAnsi="Arial"/>
          <w:b/>
          <w:sz w:val="40"/>
          <w:szCs w:val="40"/>
        </w:rPr>
        <w:t>IEGIS Meeting Agenda</w:t>
      </w:r>
    </w:p>
    <w:p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793"/>
        <w:gridCol w:w="3243"/>
      </w:tblGrid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Pr="005645FD" w:rsidRDefault="005C6DEA" w:rsidP="00C05D3C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</w:t>
            </w:r>
            <w:r w:rsidR="00321858"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December 19</w:t>
            </w:r>
            <w:r w:rsidR="00C05D3C" w:rsidRPr="00C05D3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C05D3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A17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Pr="005645FD" w:rsidRDefault="00877284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9:00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am 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12:00</w:t>
            </w:r>
            <w:r w:rsidR="00C027FF">
              <w:rPr>
                <w:rFonts w:ascii="Arial" w:hAnsi="Arial"/>
                <w:noProof/>
                <w:color w:val="000000"/>
                <w:sz w:val="20"/>
                <w:szCs w:val="20"/>
              </w:rPr>
              <w:t>pm</w:t>
            </w:r>
          </w:p>
        </w:tc>
      </w:tr>
      <w:tr w:rsidR="00321858" w:rsidRPr="005645FD" w:rsidTr="00321858">
        <w:trPr>
          <w:trHeight w:hRule="exact" w:val="396"/>
        </w:trPr>
        <w:tc>
          <w:tcPr>
            <w:tcW w:w="1793" w:type="dxa"/>
            <w:shd w:val="clear" w:color="auto" w:fill="auto"/>
            <w:vAlign w:val="center"/>
          </w:tcPr>
          <w:p w:rsidR="00321858" w:rsidRPr="005645FD" w:rsidRDefault="00321858" w:rsidP="0032185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82967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321858" w:rsidRDefault="003F66BA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ESRI</w:t>
            </w:r>
          </w:p>
          <w:p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21858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21858" w:rsidRPr="005645FD" w:rsidRDefault="00321858" w:rsidP="003218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E63899" w:rsidRDefault="00E63899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E63899" w:rsidRPr="005645FD" w:rsidRDefault="00E63899" w:rsidP="00321858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2254"/>
        <w:gridCol w:w="8580"/>
      </w:tblGrid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595876" w:rsidP="00595876">
            <w:pPr>
              <w:spacing w:line="360" w:lineRule="auto"/>
              <w:jc w:val="center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8:30 – 9:00</w:t>
            </w:r>
          </w:p>
        </w:tc>
        <w:tc>
          <w:tcPr>
            <w:tcW w:w="8580" w:type="dxa"/>
          </w:tcPr>
          <w:p w:rsidR="00595876" w:rsidRPr="00C53F01" w:rsidRDefault="00E63899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</w:rPr>
              <w:t>Check-In</w:t>
            </w:r>
          </w:p>
        </w:tc>
      </w:tr>
      <w:tr w:rsidR="00C82967" w:rsidRPr="00C82967" w:rsidTr="00595876">
        <w:trPr>
          <w:trHeight w:val="720"/>
        </w:trPr>
        <w:tc>
          <w:tcPr>
            <w:tcW w:w="2254" w:type="dxa"/>
          </w:tcPr>
          <w:p w:rsidR="00595876" w:rsidRPr="00C53F01" w:rsidRDefault="005C6DEA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 – 9:10</w:t>
            </w:r>
          </w:p>
        </w:tc>
        <w:tc>
          <w:tcPr>
            <w:tcW w:w="8580" w:type="dxa"/>
          </w:tcPr>
          <w:p w:rsidR="00C53F01" w:rsidRPr="00C53F01" w:rsidRDefault="00C53F01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Janice Nollar-Conrad</w:t>
            </w:r>
            <w:r w:rsidRPr="00C53F01">
              <w:rPr>
                <w:rFonts w:ascii="Arial" w:hAnsi="Arial"/>
              </w:rPr>
              <w:t xml:space="preserve"> – City of Moreno Valley</w:t>
            </w:r>
          </w:p>
          <w:p w:rsidR="00E63899" w:rsidRPr="00C53F01" w:rsidRDefault="00E63899" w:rsidP="005532CA">
            <w:pPr>
              <w:spacing w:line="360" w:lineRule="auto"/>
              <w:rPr>
                <w:rFonts w:ascii="Arial" w:hAnsi="Arial"/>
              </w:rPr>
            </w:pPr>
            <w:r w:rsidRPr="00C53F01">
              <w:rPr>
                <w:rFonts w:ascii="Arial" w:hAnsi="Arial"/>
                <w:b/>
              </w:rPr>
              <w:t>Robert Conrad</w:t>
            </w:r>
            <w:r w:rsidRPr="00C53F01">
              <w:rPr>
                <w:rFonts w:ascii="Arial" w:hAnsi="Arial"/>
              </w:rPr>
              <w:t xml:space="preserve"> – WMWD</w:t>
            </w:r>
          </w:p>
          <w:p w:rsidR="00C53F01" w:rsidRPr="00C53F01" w:rsidRDefault="00C53F01" w:rsidP="005532CA">
            <w:pPr>
              <w:spacing w:line="360" w:lineRule="auto"/>
              <w:rPr>
                <w:rFonts w:ascii="Arial" w:hAnsi="Arial"/>
                <w:i/>
              </w:rPr>
            </w:pPr>
            <w:r w:rsidRPr="00C53F01">
              <w:rPr>
                <w:rFonts w:ascii="Arial" w:hAnsi="Arial"/>
                <w:i/>
              </w:rPr>
              <w:t>Welcome/Introductions/Announcements</w:t>
            </w:r>
          </w:p>
        </w:tc>
      </w:tr>
      <w:tr w:rsidR="00E144AB" w:rsidRPr="00C82967" w:rsidTr="00595876">
        <w:trPr>
          <w:trHeight w:val="720"/>
        </w:trPr>
        <w:tc>
          <w:tcPr>
            <w:tcW w:w="2254" w:type="dxa"/>
          </w:tcPr>
          <w:p w:rsidR="00E144AB" w:rsidRPr="00C53F01" w:rsidRDefault="00610F69" w:rsidP="005C6D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9:1</w:t>
            </w:r>
            <w:r w:rsidR="005C6DEA">
              <w:rPr>
                <w:rFonts w:ascii="Arial" w:hAnsi="Arial"/>
              </w:rPr>
              <w:t>0-9:40</w:t>
            </w:r>
          </w:p>
        </w:tc>
        <w:tc>
          <w:tcPr>
            <w:tcW w:w="8580" w:type="dxa"/>
          </w:tcPr>
          <w:p w:rsidR="00183598" w:rsidRDefault="005C6DEA" w:rsidP="005532C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Mike Jones</w:t>
            </w:r>
            <w:r w:rsidR="00EA6383">
              <w:rPr>
                <w:rFonts w:ascii="Arial" w:hAnsi="Arial"/>
                <w:b/>
              </w:rPr>
              <w:t xml:space="preserve"> &amp; Aaron </w:t>
            </w:r>
            <w:proofErr w:type="spellStart"/>
            <w:r w:rsidR="00EA6383">
              <w:rPr>
                <w:rFonts w:ascii="Arial" w:hAnsi="Arial"/>
                <w:b/>
              </w:rPr>
              <w:t>Halloway</w:t>
            </w:r>
            <w:proofErr w:type="spellEnd"/>
            <w:r w:rsidR="00BC5AC6">
              <w:rPr>
                <w:rFonts w:ascii="Arial" w:hAnsi="Arial"/>
                <w:b/>
              </w:rPr>
              <w:t xml:space="preserve"> </w:t>
            </w:r>
            <w:r w:rsidR="00E144AB" w:rsidRPr="00C03807">
              <w:rPr>
                <w:rFonts w:ascii="Arial" w:hAnsi="Arial"/>
              </w:rPr>
              <w:t xml:space="preserve"> </w:t>
            </w:r>
            <w:r w:rsidR="00E144AB" w:rsidRPr="00C53F01">
              <w:rPr>
                <w:rFonts w:ascii="Arial" w:hAnsi="Arial"/>
              </w:rPr>
              <w:t xml:space="preserve">– </w:t>
            </w:r>
            <w:r w:rsidRPr="005C6DEA">
              <w:rPr>
                <w:rFonts w:ascii="Arial" w:hAnsi="Arial"/>
              </w:rPr>
              <w:t>San Bernardino County Sheriff’s Department</w:t>
            </w:r>
          </w:p>
          <w:p w:rsidR="00E144AB" w:rsidRPr="00C05D3C" w:rsidRDefault="009A3402" w:rsidP="00283840">
            <w:pPr>
              <w:spacing w:line="360" w:lineRule="auto"/>
              <w:rPr>
                <w:rFonts w:ascii="Arial" w:hAnsi="Arial"/>
                <w:i/>
              </w:rPr>
            </w:pPr>
            <w:r w:rsidRPr="00C05D3C">
              <w:rPr>
                <w:rFonts w:ascii="Arial" w:hAnsi="Arial"/>
                <w:i/>
              </w:rPr>
              <w:t>“</w:t>
            </w:r>
            <w:r w:rsidR="00283840">
              <w:rPr>
                <w:rFonts w:ascii="Arial" w:hAnsi="Arial"/>
                <w:i/>
              </w:rPr>
              <w:t>San Bernardino County’s HOPE Story</w:t>
            </w:r>
            <w:r w:rsidR="00E144AB" w:rsidRPr="00C05D3C">
              <w:rPr>
                <w:rFonts w:ascii="Arial" w:hAnsi="Arial"/>
                <w:i/>
              </w:rPr>
              <w:t>”</w:t>
            </w:r>
          </w:p>
        </w:tc>
      </w:tr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5C6DEA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9:40-10:30</w:t>
            </w:r>
          </w:p>
        </w:tc>
        <w:tc>
          <w:tcPr>
            <w:tcW w:w="8580" w:type="dxa"/>
          </w:tcPr>
          <w:p w:rsidR="005C6DEA" w:rsidRPr="000C6D9A" w:rsidRDefault="00ED2A49" w:rsidP="005C6DEA">
            <w:pPr>
              <w:rPr>
                <w:rFonts w:ascii="Arial" w:hAnsi="Arial"/>
              </w:rPr>
            </w:pPr>
            <w:r w:rsidRPr="000C6D9A">
              <w:rPr>
                <w:rFonts w:ascii="Arial" w:hAnsi="Arial"/>
                <w:b/>
              </w:rPr>
              <w:t xml:space="preserve">Bernard </w:t>
            </w:r>
            <w:proofErr w:type="spellStart"/>
            <w:r w:rsidRPr="000C6D9A">
              <w:rPr>
                <w:rFonts w:ascii="Arial" w:hAnsi="Arial"/>
                <w:b/>
              </w:rPr>
              <w:t>Szukalski</w:t>
            </w:r>
            <w:proofErr w:type="spellEnd"/>
            <w:r w:rsidR="005C6DEA" w:rsidRPr="000C6D9A">
              <w:rPr>
                <w:rFonts w:ascii="Arial" w:hAnsi="Arial"/>
              </w:rPr>
              <w:t>, E</w:t>
            </w:r>
            <w:r w:rsidRPr="000C6D9A">
              <w:rPr>
                <w:rFonts w:ascii="Arial" w:hAnsi="Arial"/>
              </w:rPr>
              <w:t>sri</w:t>
            </w:r>
          </w:p>
          <w:p w:rsidR="00B27A54" w:rsidRPr="000C6D9A" w:rsidRDefault="005C6DEA" w:rsidP="00B27A54">
            <w:pPr>
              <w:rPr>
                <w:sz w:val="22"/>
                <w:szCs w:val="22"/>
              </w:rPr>
            </w:pPr>
            <w:r w:rsidRPr="000C6D9A">
              <w:rPr>
                <w:rFonts w:ascii="Arial" w:hAnsi="Arial"/>
                <w:i/>
              </w:rPr>
              <w:t>“</w:t>
            </w:r>
            <w:r w:rsidR="00B27A54" w:rsidRPr="000C6D9A">
              <w:rPr>
                <w:rFonts w:ascii="Arial" w:hAnsi="Arial" w:cs="Arial"/>
                <w:i/>
              </w:rPr>
              <w:t>Hidden Gems of ArcGIS Online: Maps and Apps you won’t Want to Miss!</w:t>
            </w:r>
          </w:p>
          <w:p w:rsidR="00595876" w:rsidRPr="000C6D9A" w:rsidRDefault="005C6DEA" w:rsidP="005C6DEA">
            <w:pPr>
              <w:spacing w:line="360" w:lineRule="auto"/>
              <w:rPr>
                <w:rFonts w:ascii="Arial" w:hAnsi="Arial"/>
                <w:i/>
              </w:rPr>
            </w:pPr>
            <w:r w:rsidRPr="000C6D9A">
              <w:rPr>
                <w:rFonts w:ascii="Arial" w:hAnsi="Arial"/>
                <w:i/>
              </w:rPr>
              <w:t>”</w:t>
            </w:r>
            <w:bookmarkStart w:id="0" w:name="_GoBack"/>
            <w:bookmarkEnd w:id="0"/>
          </w:p>
        </w:tc>
      </w:tr>
      <w:tr w:rsidR="00C82967" w:rsidRPr="00C82967" w:rsidTr="00595876">
        <w:trPr>
          <w:trHeight w:val="694"/>
        </w:trPr>
        <w:tc>
          <w:tcPr>
            <w:tcW w:w="2254" w:type="dxa"/>
          </w:tcPr>
          <w:p w:rsidR="00595876" w:rsidRPr="00C53F01" w:rsidRDefault="005C6DEA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10:30</w:t>
            </w:r>
            <w:r w:rsidR="009959C7">
              <w:rPr>
                <w:rFonts w:ascii="Arial" w:hAnsi="Arial"/>
              </w:rPr>
              <w:t>– 10:5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8580" w:type="dxa"/>
          </w:tcPr>
          <w:p w:rsidR="00E63899" w:rsidRPr="00C05D3C" w:rsidRDefault="00C05D3C" w:rsidP="00A8060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</w:t>
            </w:r>
          </w:p>
        </w:tc>
      </w:tr>
      <w:tr w:rsidR="00610F69" w:rsidRPr="00C82967" w:rsidTr="00595876">
        <w:trPr>
          <w:trHeight w:val="694"/>
        </w:trPr>
        <w:tc>
          <w:tcPr>
            <w:tcW w:w="2254" w:type="dxa"/>
          </w:tcPr>
          <w:p w:rsidR="00610F69" w:rsidRDefault="009959C7" w:rsidP="005958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10:50– 11:15</w:t>
            </w:r>
          </w:p>
        </w:tc>
        <w:tc>
          <w:tcPr>
            <w:tcW w:w="8580" w:type="dxa"/>
          </w:tcPr>
          <w:p w:rsidR="00C05D3C" w:rsidRPr="000C6D9A" w:rsidRDefault="005C6DEA" w:rsidP="00C05D3C">
            <w:pPr>
              <w:spacing w:line="360" w:lineRule="auto"/>
              <w:rPr>
                <w:rFonts w:ascii="Arial" w:hAnsi="Arial"/>
              </w:rPr>
            </w:pPr>
            <w:r w:rsidRPr="000C6D9A">
              <w:rPr>
                <w:rFonts w:ascii="Arial" w:hAnsi="Arial"/>
                <w:b/>
              </w:rPr>
              <w:t>James Van Dyk</w:t>
            </w:r>
            <w:r w:rsidR="003C28C1" w:rsidRPr="000C6D9A">
              <w:rPr>
                <w:rFonts w:ascii="Arial" w:hAnsi="Arial"/>
                <w:b/>
              </w:rPr>
              <w:t xml:space="preserve"> – </w:t>
            </w:r>
            <w:r w:rsidRPr="000C6D9A">
              <w:rPr>
                <w:rFonts w:ascii="Arial" w:hAnsi="Arial"/>
              </w:rPr>
              <w:t>Geocortex</w:t>
            </w:r>
          </w:p>
          <w:p w:rsidR="00A8060D" w:rsidRPr="000C6D9A" w:rsidRDefault="00C05D3C" w:rsidP="005C6DEA">
            <w:pPr>
              <w:spacing w:line="360" w:lineRule="auto"/>
              <w:rPr>
                <w:rFonts w:ascii="Arial" w:hAnsi="Arial"/>
                <w:b/>
              </w:rPr>
            </w:pPr>
            <w:r w:rsidRPr="000C6D9A">
              <w:rPr>
                <w:rFonts w:ascii="Arial" w:hAnsi="Arial"/>
                <w:i/>
              </w:rPr>
              <w:t>“</w:t>
            </w:r>
            <w:r w:rsidR="005C6DEA" w:rsidRPr="000C6D9A">
              <w:rPr>
                <w:rFonts w:ascii="Arial" w:hAnsi="Arial"/>
                <w:i/>
              </w:rPr>
              <w:t>Build Better ArcGIS Web Applications</w:t>
            </w:r>
            <w:r w:rsidRPr="000C6D9A">
              <w:rPr>
                <w:rFonts w:ascii="Arial" w:hAnsi="Arial"/>
              </w:rPr>
              <w:t>”</w:t>
            </w:r>
          </w:p>
        </w:tc>
      </w:tr>
      <w:tr w:rsidR="00ED2A49" w:rsidRPr="00C82967" w:rsidTr="00595876">
        <w:trPr>
          <w:trHeight w:val="694"/>
        </w:trPr>
        <w:tc>
          <w:tcPr>
            <w:tcW w:w="2254" w:type="dxa"/>
          </w:tcPr>
          <w:p w:rsidR="00ED2A49" w:rsidRPr="00C53F01" w:rsidRDefault="00ED2A49" w:rsidP="00ED2A4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11:15-12:00</w:t>
            </w:r>
          </w:p>
        </w:tc>
        <w:tc>
          <w:tcPr>
            <w:tcW w:w="8580" w:type="dxa"/>
          </w:tcPr>
          <w:p w:rsidR="00ED2A49" w:rsidRPr="000C6D9A" w:rsidRDefault="00ED2A49" w:rsidP="00ED2A49">
            <w:pPr>
              <w:rPr>
                <w:rFonts w:ascii="Arial" w:hAnsi="Arial"/>
              </w:rPr>
            </w:pPr>
            <w:r w:rsidRPr="000C6D9A">
              <w:rPr>
                <w:rFonts w:ascii="Arial" w:hAnsi="Arial"/>
                <w:b/>
              </w:rPr>
              <w:t>Christine Ma</w:t>
            </w:r>
            <w:r w:rsidRPr="000C6D9A">
              <w:rPr>
                <w:rFonts w:ascii="Arial" w:hAnsi="Arial"/>
              </w:rPr>
              <w:t xml:space="preserve">, Esri </w:t>
            </w:r>
          </w:p>
          <w:p w:rsidR="00ED2A49" w:rsidRPr="000C6D9A" w:rsidRDefault="00ED2A49" w:rsidP="00ED2A49">
            <w:pPr>
              <w:spacing w:line="360" w:lineRule="auto"/>
              <w:rPr>
                <w:rFonts w:ascii="Arial" w:hAnsi="Arial"/>
                <w:i/>
              </w:rPr>
            </w:pPr>
            <w:r w:rsidRPr="000C6D9A">
              <w:rPr>
                <w:rFonts w:ascii="Arial" w:hAnsi="Arial"/>
                <w:i/>
              </w:rPr>
              <w:t>“Smart City Planning with ArcGIS Urban”</w:t>
            </w:r>
          </w:p>
          <w:p w:rsidR="00ED2A49" w:rsidRPr="000C6D9A" w:rsidRDefault="00ED2A49" w:rsidP="00ED2A49">
            <w:pPr>
              <w:spacing w:line="360" w:lineRule="auto"/>
              <w:rPr>
                <w:rFonts w:ascii="Arial" w:hAnsi="Arial"/>
              </w:rPr>
            </w:pPr>
            <w:r w:rsidRPr="000C6D9A">
              <w:rPr>
                <w:rFonts w:ascii="Arial" w:hAnsi="Arial"/>
                <w:b/>
              </w:rPr>
              <w:t>Ethan Franklin</w:t>
            </w:r>
            <w:r w:rsidRPr="000C6D9A">
              <w:rPr>
                <w:rFonts w:ascii="Arial" w:hAnsi="Arial"/>
              </w:rPr>
              <w:t>, Esri</w:t>
            </w:r>
          </w:p>
          <w:p w:rsidR="002672B6" w:rsidRPr="000C6D9A" w:rsidRDefault="00ED2A49" w:rsidP="002672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C6D9A">
              <w:rPr>
                <w:rFonts w:ascii="Arial" w:hAnsi="Arial" w:cs="Arial"/>
                <w:i/>
              </w:rPr>
              <w:t>“</w:t>
            </w:r>
            <w:r w:rsidR="002672B6" w:rsidRPr="000C6D9A">
              <w:rPr>
                <w:rFonts w:ascii="Arial" w:hAnsi="Arial" w:cs="Arial"/>
                <w:i/>
              </w:rPr>
              <w:t>Smart Facility Management with ArcGIS Indoors</w:t>
            </w:r>
          </w:p>
          <w:p w:rsidR="00ED2A49" w:rsidRPr="000C6D9A" w:rsidRDefault="00ED2A49" w:rsidP="00ED2A49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</w:tbl>
    <w:p w:rsidR="005645FD" w:rsidRPr="00C82967" w:rsidRDefault="005645FD" w:rsidP="00E63899">
      <w:pPr>
        <w:spacing w:line="360" w:lineRule="auto"/>
        <w:rPr>
          <w:rFonts w:ascii="Arial" w:hAnsi="Arial"/>
          <w:b/>
        </w:rPr>
      </w:pPr>
    </w:p>
    <w:sectPr w:rsidR="005645FD" w:rsidRPr="00C82967" w:rsidSect="00D21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5B" w:rsidRDefault="00E66E5B" w:rsidP="007B0997">
      <w:r>
        <w:separator/>
      </w:r>
    </w:p>
  </w:endnote>
  <w:endnote w:type="continuationSeparator" w:id="0">
    <w:p w:rsidR="00E66E5B" w:rsidRDefault="00E66E5B" w:rsidP="007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7B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7B0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7B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5B" w:rsidRDefault="00E66E5B" w:rsidP="007B0997">
      <w:r>
        <w:separator/>
      </w:r>
    </w:p>
  </w:footnote>
  <w:footnote w:type="continuationSeparator" w:id="0">
    <w:p w:rsidR="00E66E5B" w:rsidRDefault="00E66E5B" w:rsidP="007B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EA63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5" o:spid="_x0000_s2050" type="#_x0000_t75" style="position:absolute;margin-left:0;margin-top:0;width:663.65pt;height:674.9pt;z-index:-251657216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EA63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6" o:spid="_x0000_s2051" type="#_x0000_t75" style="position:absolute;margin-left:0;margin-top:0;width:663.65pt;height:674.9pt;z-index:-251656192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97" w:rsidRDefault="00EA63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7754" o:spid="_x0000_s2049" type="#_x0000_t75" style="position:absolute;margin-left:0;margin-top:0;width:663.65pt;height:674.9pt;z-index:-251658240;mso-position-horizontal:center;mso-position-horizontal-relative:margin;mso-position-vertical:center;mso-position-vertical-relative:margin" o:allowincell="f">
          <v:imagedata r:id="rId1" o:title="IEGIS-logo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A0MzA1tzQzNDdU0lEKTi0uzszPAykwrAUAhmFTqSwAAAA="/>
  </w:docVars>
  <w:rsids>
    <w:rsidRoot w:val="0036233B"/>
    <w:rsid w:val="000C6D9A"/>
    <w:rsid w:val="000D3C3C"/>
    <w:rsid w:val="00183598"/>
    <w:rsid w:val="001A79DD"/>
    <w:rsid w:val="002672B6"/>
    <w:rsid w:val="00283840"/>
    <w:rsid w:val="003003C9"/>
    <w:rsid w:val="00321858"/>
    <w:rsid w:val="0036233B"/>
    <w:rsid w:val="003C28C1"/>
    <w:rsid w:val="003D029E"/>
    <w:rsid w:val="003E66C4"/>
    <w:rsid w:val="003F66BA"/>
    <w:rsid w:val="004057C4"/>
    <w:rsid w:val="00413FF8"/>
    <w:rsid w:val="00471C74"/>
    <w:rsid w:val="004937B7"/>
    <w:rsid w:val="004966B3"/>
    <w:rsid w:val="004A34CE"/>
    <w:rsid w:val="005532CA"/>
    <w:rsid w:val="005645FD"/>
    <w:rsid w:val="00595876"/>
    <w:rsid w:val="00597875"/>
    <w:rsid w:val="005C6DEA"/>
    <w:rsid w:val="005E55CD"/>
    <w:rsid w:val="005F3074"/>
    <w:rsid w:val="00610F69"/>
    <w:rsid w:val="006317B6"/>
    <w:rsid w:val="00652163"/>
    <w:rsid w:val="006A17E9"/>
    <w:rsid w:val="006A2838"/>
    <w:rsid w:val="0073406F"/>
    <w:rsid w:val="0074642C"/>
    <w:rsid w:val="007B0997"/>
    <w:rsid w:val="00841A85"/>
    <w:rsid w:val="00877284"/>
    <w:rsid w:val="008D5289"/>
    <w:rsid w:val="008E28BF"/>
    <w:rsid w:val="00906D27"/>
    <w:rsid w:val="00952F52"/>
    <w:rsid w:val="00994FDB"/>
    <w:rsid w:val="009959C7"/>
    <w:rsid w:val="009A3402"/>
    <w:rsid w:val="00A8060D"/>
    <w:rsid w:val="00B27A54"/>
    <w:rsid w:val="00B8354F"/>
    <w:rsid w:val="00BC5AC6"/>
    <w:rsid w:val="00C027FF"/>
    <w:rsid w:val="00C0292E"/>
    <w:rsid w:val="00C03807"/>
    <w:rsid w:val="00C05D3C"/>
    <w:rsid w:val="00C16EE4"/>
    <w:rsid w:val="00C53F01"/>
    <w:rsid w:val="00C82967"/>
    <w:rsid w:val="00D21A81"/>
    <w:rsid w:val="00DC36B9"/>
    <w:rsid w:val="00E144AB"/>
    <w:rsid w:val="00E47BD7"/>
    <w:rsid w:val="00E63899"/>
    <w:rsid w:val="00E66E5B"/>
    <w:rsid w:val="00EA6383"/>
    <w:rsid w:val="00ED2A49"/>
    <w:rsid w:val="00EE4DFF"/>
    <w:rsid w:val="00EE639C"/>
    <w:rsid w:val="00F85AA5"/>
    <w:rsid w:val="00FB3EC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5BE892"/>
  <w15:docId w15:val="{EB84E7E3-0540-4192-814C-5D7C67C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333A44-A564-42EA-826F-93239F4D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Robert Conrad</cp:lastModifiedBy>
  <cp:revision>3</cp:revision>
  <dcterms:created xsi:type="dcterms:W3CDTF">2019-12-10T15:52:00Z</dcterms:created>
  <dcterms:modified xsi:type="dcterms:W3CDTF">2019-12-10T15:57:00Z</dcterms:modified>
</cp:coreProperties>
</file>